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FB" w:rsidRPr="004934E4" w:rsidRDefault="0096083E" w:rsidP="0096083E">
      <w:pPr>
        <w:pStyle w:val="Kop1"/>
        <w:rPr>
          <w:u w:val="single"/>
        </w:rPr>
      </w:pPr>
      <w:r w:rsidRPr="004934E4">
        <w:rPr>
          <w:u w:val="single"/>
        </w:rPr>
        <w:t>Belangstellingsformulier cursus Delta Expert</w:t>
      </w:r>
    </w:p>
    <w:p w:rsidR="0096083E" w:rsidRPr="004934E4" w:rsidRDefault="0096083E" w:rsidP="0096083E"/>
    <w:p w:rsidR="001263BF" w:rsidRDefault="001263BF" w:rsidP="0096083E"/>
    <w:p w:rsidR="0096083E" w:rsidRPr="001263BF" w:rsidRDefault="001263BF" w:rsidP="0096083E">
      <w:r>
        <w:t>Achternaam</w:t>
      </w:r>
      <w:r w:rsidR="0096083E" w:rsidRPr="001263BF">
        <w:tab/>
      </w:r>
      <w:r w:rsidR="0096083E" w:rsidRPr="001263BF">
        <w:tab/>
      </w:r>
      <w:r w:rsidR="0096083E" w:rsidRPr="001263BF">
        <w:tab/>
      </w:r>
      <w:r w:rsidR="0096083E" w:rsidRPr="001263BF">
        <w:tab/>
      </w:r>
      <w:sdt>
        <w:sdtPr>
          <w:rPr>
            <w:lang w:val="en-US"/>
          </w:rPr>
          <w:id w:val="-871756411"/>
          <w:placeholder>
            <w:docPart w:val="EDB2C89D2F634045A8D8E62906E8C347"/>
          </w:placeholder>
          <w:showingPlcHdr/>
        </w:sdtPr>
        <w:sdtEndPr/>
        <w:sdtContent>
          <w:bookmarkStart w:id="0" w:name="_GoBack"/>
          <w:r w:rsidR="000B50AF" w:rsidRPr="001263BF">
            <w:t xml:space="preserve">Vul hier uw </w:t>
          </w:r>
          <w:r w:rsidR="000B50AF">
            <w:t>achter</w:t>
          </w:r>
          <w:r w:rsidR="000B50AF" w:rsidRPr="001263BF">
            <w:t>naam in</w:t>
          </w:r>
          <w:bookmarkEnd w:id="0"/>
        </w:sdtContent>
      </w:sdt>
    </w:p>
    <w:p w:rsidR="001263BF" w:rsidRPr="001263BF" w:rsidRDefault="001263BF" w:rsidP="0096083E">
      <w:r>
        <w:t>Voornaam</w:t>
      </w:r>
      <w:r>
        <w:tab/>
      </w:r>
      <w:r>
        <w:tab/>
      </w:r>
      <w:r>
        <w:tab/>
      </w:r>
      <w:r>
        <w:tab/>
      </w:r>
      <w:sdt>
        <w:sdtPr>
          <w:id w:val="-64804978"/>
          <w:placeholder>
            <w:docPart w:val="17BBBC76C6EA4444BCD9E8A55B594C23"/>
          </w:placeholder>
          <w:showingPlcHdr/>
        </w:sdtPr>
        <w:sdtEndPr/>
        <w:sdtContent>
          <w:r>
            <w:t>Vul hier uw voornaam in</w:t>
          </w:r>
        </w:sdtContent>
      </w:sdt>
    </w:p>
    <w:p w:rsidR="001263BF" w:rsidRPr="004934E4" w:rsidRDefault="001263BF" w:rsidP="0096083E">
      <w:r w:rsidRPr="001263BF">
        <w:t>Geboortedatum</w:t>
      </w:r>
      <w:r w:rsidRPr="001263BF">
        <w:tab/>
      </w:r>
      <w:r w:rsidRPr="001263BF">
        <w:tab/>
      </w:r>
      <w:r w:rsidRPr="001263BF">
        <w:tab/>
      </w:r>
      <w:sdt>
        <w:sdtPr>
          <w:rPr>
            <w:lang w:val="en-US"/>
          </w:rPr>
          <w:id w:val="1837029751"/>
          <w:placeholder>
            <w:docPart w:val="5E871FBCC622424FB497F95CAF22894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1263BF">
            <w:t>Vul hier uw geboortedatum in</w:t>
          </w:r>
        </w:sdtContent>
      </w:sdt>
    </w:p>
    <w:p w:rsidR="001263BF" w:rsidRDefault="001263BF" w:rsidP="0096083E">
      <w:r>
        <w:t>Woonplaats</w:t>
      </w:r>
      <w:r>
        <w:tab/>
      </w:r>
      <w:r>
        <w:tab/>
      </w:r>
      <w:r>
        <w:tab/>
      </w:r>
      <w:r>
        <w:tab/>
      </w:r>
      <w:sdt>
        <w:sdtPr>
          <w:id w:val="655488926"/>
          <w:placeholder>
            <w:docPart w:val="DC4B27D0F49347708C03A532D09ACEBB"/>
          </w:placeholder>
          <w:showingPlcHdr/>
        </w:sdtPr>
        <w:sdtEndPr/>
        <w:sdtContent>
          <w:r>
            <w:t>Vul hier uw woonplaats in</w:t>
          </w:r>
        </w:sdtContent>
      </w:sdt>
    </w:p>
    <w:p w:rsidR="001263BF" w:rsidRDefault="001263BF" w:rsidP="0096083E">
      <w:r>
        <w:t>Telefoonnummer</w:t>
      </w:r>
      <w:r>
        <w:tab/>
      </w:r>
      <w:r>
        <w:tab/>
      </w:r>
      <w:r>
        <w:tab/>
      </w:r>
      <w:sdt>
        <w:sdtPr>
          <w:id w:val="-768534338"/>
          <w:placeholder>
            <w:docPart w:val="BB66F2792D91451F9A58F024BBBB8493"/>
          </w:placeholder>
          <w:showingPlcHdr/>
        </w:sdtPr>
        <w:sdtEndPr/>
        <w:sdtContent>
          <w:r>
            <w:t>Vul hier uw telefoonnummer in</w:t>
          </w:r>
        </w:sdtContent>
      </w:sdt>
    </w:p>
    <w:p w:rsidR="001263BF" w:rsidRDefault="001263BF" w:rsidP="0096083E">
      <w:r>
        <w:t>E-mail adres</w:t>
      </w:r>
      <w:r>
        <w:tab/>
      </w:r>
      <w:r>
        <w:tab/>
      </w:r>
      <w:r>
        <w:tab/>
      </w:r>
      <w:r>
        <w:tab/>
      </w:r>
      <w:sdt>
        <w:sdtPr>
          <w:id w:val="-1945381486"/>
          <w:placeholder>
            <w:docPart w:val="A6097A256441477E883A8B811197FC38"/>
          </w:placeholder>
          <w:showingPlcHdr/>
        </w:sdtPr>
        <w:sdtEndPr/>
        <w:sdtContent>
          <w:r>
            <w:t>Vul hier uw e-mail adres in</w:t>
          </w:r>
        </w:sdtContent>
      </w:sdt>
    </w:p>
    <w:p w:rsidR="001263BF" w:rsidRDefault="001263BF" w:rsidP="0096083E">
      <w:r>
        <w:t>Vooropleiding</w:t>
      </w:r>
      <w:r>
        <w:tab/>
      </w:r>
      <w:r>
        <w:tab/>
      </w:r>
      <w:r>
        <w:tab/>
      </w:r>
      <w:r>
        <w:tab/>
      </w:r>
      <w:sdt>
        <w:sdtPr>
          <w:id w:val="-1141580381"/>
          <w:placeholder>
            <w:docPart w:val="A7783E6E5CD247ADBD9B7049EADC6CF0"/>
          </w:placeholder>
          <w:showingPlcHdr/>
        </w:sdtPr>
        <w:sdtEndPr/>
        <w:sdtContent>
          <w:r>
            <w:t>Vul hier uw vooropleiding in</w:t>
          </w:r>
        </w:sdtContent>
      </w:sdt>
    </w:p>
    <w:p w:rsidR="001263BF" w:rsidRDefault="001263BF" w:rsidP="0096083E">
      <w:pPr>
        <w:rPr>
          <w:b/>
          <w:i/>
        </w:rPr>
      </w:pPr>
    </w:p>
    <w:p w:rsidR="001263BF" w:rsidRDefault="001263BF" w:rsidP="0096083E">
      <w:pPr>
        <w:rPr>
          <w:b/>
          <w:i/>
        </w:rPr>
      </w:pPr>
      <w:r w:rsidRPr="001263BF">
        <w:rPr>
          <w:b/>
          <w:i/>
        </w:rPr>
        <w:t>Werkgever informatie (alleen in te vullen indien zij het cursusgeld voldoen)</w:t>
      </w:r>
    </w:p>
    <w:p w:rsidR="006A157A" w:rsidRDefault="006A157A" w:rsidP="0096083E"/>
    <w:p w:rsidR="006A157A" w:rsidRDefault="006A157A" w:rsidP="0096083E">
      <w:r>
        <w:t>Bedrijfsnaam</w:t>
      </w:r>
      <w:r>
        <w:tab/>
      </w:r>
      <w:r>
        <w:tab/>
      </w:r>
      <w:r>
        <w:tab/>
      </w:r>
      <w:r>
        <w:tab/>
      </w:r>
      <w:sdt>
        <w:sdtPr>
          <w:id w:val="547730803"/>
          <w:placeholder>
            <w:docPart w:val="6E03912795A74991A71053764088FFDB"/>
          </w:placeholder>
          <w:showingPlcHdr/>
        </w:sdtPr>
        <w:sdtEndPr/>
        <w:sdtContent>
          <w:r>
            <w:t>Vul hier de bedrijfsnaam in</w:t>
          </w:r>
        </w:sdtContent>
      </w:sdt>
    </w:p>
    <w:p w:rsidR="006A157A" w:rsidRDefault="006A157A" w:rsidP="0096083E">
      <w:r>
        <w:t>Vestigingsadres</w:t>
      </w:r>
      <w:r>
        <w:tab/>
      </w:r>
      <w:r>
        <w:tab/>
      </w:r>
      <w:r>
        <w:tab/>
      </w:r>
      <w:r>
        <w:tab/>
      </w:r>
      <w:sdt>
        <w:sdtPr>
          <w:id w:val="1611319318"/>
          <w:placeholder>
            <w:docPart w:val="6B7B8C5AEABF4BCF9F9921F8538F37B0"/>
          </w:placeholder>
          <w:showingPlcHdr/>
        </w:sdtPr>
        <w:sdtEndPr/>
        <w:sdtContent>
          <w:r>
            <w:t>Vul hier het vestigingsadres in</w:t>
          </w:r>
        </w:sdtContent>
      </w:sdt>
    </w:p>
    <w:p w:rsidR="006A157A" w:rsidRDefault="006A157A" w:rsidP="0096083E">
      <w:r>
        <w:t>Postadres</w:t>
      </w:r>
      <w:r>
        <w:tab/>
      </w:r>
      <w:r>
        <w:tab/>
      </w:r>
      <w:r>
        <w:tab/>
      </w:r>
      <w:r>
        <w:tab/>
      </w:r>
      <w:sdt>
        <w:sdtPr>
          <w:id w:val="1496835801"/>
          <w:placeholder>
            <w:docPart w:val="2825CCBFE6A94186841FA55582DDFA5B"/>
          </w:placeholder>
          <w:showingPlcHdr/>
        </w:sdtPr>
        <w:sdtEndPr/>
        <w:sdtContent>
          <w:r>
            <w:t>Vul hier het postadres in</w:t>
          </w:r>
        </w:sdtContent>
      </w:sdt>
    </w:p>
    <w:p w:rsidR="006A157A" w:rsidRDefault="006A157A" w:rsidP="0096083E">
      <w:r>
        <w:t>E-mailadres</w:t>
      </w:r>
      <w:r>
        <w:tab/>
      </w:r>
      <w:r>
        <w:tab/>
      </w:r>
      <w:r>
        <w:tab/>
      </w:r>
      <w:r>
        <w:tab/>
      </w:r>
      <w:sdt>
        <w:sdtPr>
          <w:id w:val="1999076248"/>
          <w:placeholder>
            <w:docPart w:val="EC5009087E7E4D968C758F2BFA501D9F"/>
          </w:placeholder>
          <w:showingPlcHdr/>
        </w:sdtPr>
        <w:sdtEndPr/>
        <w:sdtContent>
          <w:r>
            <w:t>Vul hier het e-mail adres in</w:t>
          </w:r>
        </w:sdtContent>
      </w:sdt>
    </w:p>
    <w:p w:rsidR="006A157A" w:rsidRDefault="006A157A" w:rsidP="0096083E">
      <w:r>
        <w:t>Telefoonnummer</w:t>
      </w:r>
      <w:r>
        <w:tab/>
      </w:r>
      <w:r>
        <w:tab/>
      </w:r>
      <w:r>
        <w:tab/>
      </w:r>
      <w:sdt>
        <w:sdtPr>
          <w:id w:val="-1091395032"/>
          <w:placeholder>
            <w:docPart w:val="C774285A5B3344D3969DB6B4C5622C43"/>
          </w:placeholder>
          <w:showingPlcHdr/>
        </w:sdtPr>
        <w:sdtEndPr/>
        <w:sdtContent>
          <w:r>
            <w:t>Vul hier het telefoonnummer in</w:t>
          </w:r>
        </w:sdtContent>
      </w:sdt>
    </w:p>
    <w:p w:rsidR="006A157A" w:rsidRDefault="006A157A" w:rsidP="0096083E">
      <w:r>
        <w:t>Contactpersoon</w:t>
      </w:r>
      <w:r>
        <w:tab/>
      </w:r>
      <w:r>
        <w:tab/>
      </w:r>
      <w:r>
        <w:tab/>
      </w:r>
      <w:sdt>
        <w:sdtPr>
          <w:id w:val="820853953"/>
          <w:placeholder>
            <w:docPart w:val="C13A497F8F644C0EAB22098A577CA7D7"/>
          </w:placeholder>
          <w:showingPlcHdr/>
        </w:sdtPr>
        <w:sdtEndPr/>
        <w:sdtContent>
          <w:r>
            <w:t>Vul hier de naam van de contactpersoon in</w:t>
          </w:r>
        </w:sdtContent>
      </w:sdt>
    </w:p>
    <w:p w:rsidR="006A157A" w:rsidRDefault="006A157A" w:rsidP="0096083E"/>
    <w:p w:rsidR="006A157A" w:rsidRDefault="006A157A" w:rsidP="0096083E"/>
    <w:p w:rsidR="006A157A" w:rsidRDefault="006A157A" w:rsidP="0096083E">
      <w:r>
        <w:t>Ondertekening</w:t>
      </w:r>
      <w:r>
        <w:tab/>
      </w:r>
      <w:r>
        <w:tab/>
      </w:r>
      <w:r>
        <w:tab/>
      </w:r>
      <w:r>
        <w:tab/>
      </w:r>
      <w:sdt>
        <w:sdtPr>
          <w:id w:val="427617203"/>
          <w:placeholder>
            <w:docPart w:val="9E7E34A7CB3F49BAB1F2D5A180555C0C"/>
          </w:placeholder>
          <w:showingPlcHdr/>
        </w:sdtPr>
        <w:sdtEndPr/>
        <w:sdtContent>
          <w:r>
            <w:t>Zet hier uw ondertekening</w:t>
          </w:r>
        </w:sdtContent>
      </w:sdt>
    </w:p>
    <w:p w:rsidR="006A157A" w:rsidRDefault="006A157A" w:rsidP="0096083E">
      <w:r>
        <w:t>Datum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514528514"/>
          <w:placeholder>
            <w:docPart w:val="BC8715E3DC3D44F38686BB1EA254485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t>Vul hier de datum in</w:t>
          </w:r>
        </w:sdtContent>
      </w:sdt>
    </w:p>
    <w:p w:rsidR="004934E4" w:rsidRDefault="004934E4" w:rsidP="0096083E"/>
    <w:p w:rsidR="004934E4" w:rsidRDefault="004934E4" w:rsidP="0096083E"/>
    <w:p w:rsidR="004934E4" w:rsidRDefault="004934E4" w:rsidP="0096083E">
      <w:r>
        <w:t xml:space="preserve">Dit formulier kunt u versturen naar het volgende e-mailadres: </w:t>
      </w:r>
      <w:hyperlink r:id="rId6" w:history="1">
        <w:r w:rsidRPr="00882D25">
          <w:rPr>
            <w:rStyle w:val="Hyperlink"/>
          </w:rPr>
          <w:t>marcia.de.nooijer@hz.nl</w:t>
        </w:r>
      </w:hyperlink>
    </w:p>
    <w:p w:rsidR="004934E4" w:rsidRPr="006A157A" w:rsidRDefault="004934E4" w:rsidP="0096083E"/>
    <w:sectPr w:rsidR="004934E4" w:rsidRPr="006A157A" w:rsidSect="000470A0">
      <w:headerReference w:type="default" r:id="rId7"/>
      <w:pgSz w:w="11906" w:h="16838"/>
      <w:pgMar w:top="1440" w:right="198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3E" w:rsidRDefault="0096083E" w:rsidP="0093751A">
      <w:pPr>
        <w:spacing w:after="0" w:line="240" w:lineRule="auto"/>
      </w:pPr>
      <w:r>
        <w:separator/>
      </w:r>
    </w:p>
  </w:endnote>
  <w:endnote w:type="continuationSeparator" w:id="0">
    <w:p w:rsidR="0096083E" w:rsidRDefault="0096083E" w:rsidP="009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3E" w:rsidRDefault="0096083E" w:rsidP="0093751A">
      <w:pPr>
        <w:spacing w:after="0" w:line="240" w:lineRule="auto"/>
      </w:pPr>
      <w:r>
        <w:separator/>
      </w:r>
    </w:p>
  </w:footnote>
  <w:footnote w:type="continuationSeparator" w:id="0">
    <w:p w:rsidR="0096083E" w:rsidRDefault="0096083E" w:rsidP="0093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1A" w:rsidRDefault="0093751A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64119B" wp14:editId="1B0459BA">
          <wp:simplePos x="904875" y="447675"/>
          <wp:positionH relativeFrom="page">
            <wp:posOffset>6513195</wp:posOffset>
          </wp:positionH>
          <wp:positionV relativeFrom="page">
            <wp:posOffset>791845</wp:posOffset>
          </wp:positionV>
          <wp:extent cx="475200" cy="1980000"/>
          <wp:effectExtent l="0" t="0" r="1270" b="127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iPmKB8gs4CFe4uLBEYNNEstC9drNNoV1z7faRkx4sxP1Wn+OZKNZ39cY36vZYInpvyJwyxzIWa62PWOJL6rrQ==" w:salt="gw58TxPB87qo1WE/FANCA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3E"/>
    <w:rsid w:val="000470A0"/>
    <w:rsid w:val="00052C53"/>
    <w:rsid w:val="000B50AF"/>
    <w:rsid w:val="001263BF"/>
    <w:rsid w:val="00237A4A"/>
    <w:rsid w:val="002D1F07"/>
    <w:rsid w:val="004934E4"/>
    <w:rsid w:val="006A157A"/>
    <w:rsid w:val="00735F05"/>
    <w:rsid w:val="0093751A"/>
    <w:rsid w:val="0096083E"/>
    <w:rsid w:val="009704FB"/>
    <w:rsid w:val="00A24C27"/>
    <w:rsid w:val="00B03785"/>
    <w:rsid w:val="00D108CC"/>
    <w:rsid w:val="00D125FF"/>
    <w:rsid w:val="00E75BF3"/>
    <w:rsid w:val="00ED0ECE"/>
    <w:rsid w:val="00F253D8"/>
    <w:rsid w:val="00F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FF16EE-77A1-451D-9C80-0174B9D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60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EE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3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751A"/>
  </w:style>
  <w:style w:type="paragraph" w:styleId="Voettekst">
    <w:name w:val="footer"/>
    <w:basedOn w:val="Standaard"/>
    <w:link w:val="VoettekstChar"/>
    <w:uiPriority w:val="99"/>
    <w:unhideWhenUsed/>
    <w:rsid w:val="0093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751A"/>
  </w:style>
  <w:style w:type="character" w:customStyle="1" w:styleId="Kop1Char">
    <w:name w:val="Kop 1 Char"/>
    <w:basedOn w:val="Standaardalinea-lettertype"/>
    <w:link w:val="Kop1"/>
    <w:uiPriority w:val="9"/>
    <w:rsid w:val="009608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1263BF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934E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.de.nooijer@hz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yhz.nl\DFSROOTS3\voap301\UserSettings\Office\Staff\Template\HZ\Volgpapier%20HZ%20brief%20(met%20log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B2C89D2F634045A8D8E62906E8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1606-A227-44A4-8AB8-452F273C3B04}"/>
      </w:docPartPr>
      <w:docPartBody>
        <w:p w:rsidR="001F6C06" w:rsidRDefault="0028033A">
          <w:r w:rsidRPr="001263BF">
            <w:t xml:space="preserve">Vul hier uw </w:t>
          </w:r>
          <w:r>
            <w:t>achter</w:t>
          </w:r>
          <w:r w:rsidRPr="001263BF">
            <w:t>naam in</w:t>
          </w:r>
        </w:p>
      </w:docPartBody>
    </w:docPart>
    <w:docPart>
      <w:docPartPr>
        <w:name w:val="17BBBC76C6EA4444BCD9E8A55B59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9B85-AAF0-4B04-9A84-9F20738D19BC}"/>
      </w:docPartPr>
      <w:docPartBody>
        <w:p w:rsidR="001F6C06" w:rsidRDefault="0028033A">
          <w:r>
            <w:t>Vul hier uw voornaam in</w:t>
          </w:r>
        </w:p>
      </w:docPartBody>
    </w:docPart>
    <w:docPart>
      <w:docPartPr>
        <w:name w:val="5E871FBCC622424FB497F95CAF22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9B7E-B65F-46D6-B89C-B00D0719909B}"/>
      </w:docPartPr>
      <w:docPartBody>
        <w:p w:rsidR="001F6C06" w:rsidRDefault="0028033A">
          <w:r w:rsidRPr="001263BF">
            <w:t>Vul hier uw geboortedatum in</w:t>
          </w:r>
        </w:p>
      </w:docPartBody>
    </w:docPart>
    <w:docPart>
      <w:docPartPr>
        <w:name w:val="DC4B27D0F49347708C03A532D09A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B0F-0B5B-4E6E-B176-DBA09CF86CC8}"/>
      </w:docPartPr>
      <w:docPartBody>
        <w:p w:rsidR="001F6C06" w:rsidRDefault="0028033A">
          <w:r>
            <w:t>Vul hier uw woonplaats in</w:t>
          </w:r>
        </w:p>
      </w:docPartBody>
    </w:docPart>
    <w:docPart>
      <w:docPartPr>
        <w:name w:val="BB66F2792D91451F9A58F024BBBB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4A39-E29C-4E2D-8BA2-4B2A78A81A6F}"/>
      </w:docPartPr>
      <w:docPartBody>
        <w:p w:rsidR="001F6C06" w:rsidRDefault="0028033A">
          <w:r>
            <w:t>Vul hier uw telefoonnummer in</w:t>
          </w:r>
        </w:p>
      </w:docPartBody>
    </w:docPart>
    <w:docPart>
      <w:docPartPr>
        <w:name w:val="A6097A256441477E883A8B811197F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BD66-8A1F-4104-A96E-25A5E59BDA3C}"/>
      </w:docPartPr>
      <w:docPartBody>
        <w:p w:rsidR="001F6C06" w:rsidRDefault="0028033A">
          <w:r>
            <w:t>Vul hier uw e-mail adres in</w:t>
          </w:r>
        </w:p>
      </w:docPartBody>
    </w:docPart>
    <w:docPart>
      <w:docPartPr>
        <w:name w:val="A7783E6E5CD247ADBD9B7049EADC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EF88-9BE9-4748-B6AC-2B804104391E}"/>
      </w:docPartPr>
      <w:docPartBody>
        <w:p w:rsidR="001F6C06" w:rsidRDefault="0028033A">
          <w:r>
            <w:t>Vul hier uw vooropleiding in</w:t>
          </w:r>
        </w:p>
      </w:docPartBody>
    </w:docPart>
    <w:docPart>
      <w:docPartPr>
        <w:name w:val="6E03912795A74991A71053764088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8D26-B886-4979-BE29-84DD5E07BD8B}"/>
      </w:docPartPr>
      <w:docPartBody>
        <w:p w:rsidR="001F6C06" w:rsidRDefault="0028033A">
          <w:r>
            <w:t>Vul hier de bedrijfsnaam in</w:t>
          </w:r>
        </w:p>
      </w:docPartBody>
    </w:docPart>
    <w:docPart>
      <w:docPartPr>
        <w:name w:val="6B7B8C5AEABF4BCF9F9921F8538F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FA71-DA4C-43FB-B361-009D03553DF6}"/>
      </w:docPartPr>
      <w:docPartBody>
        <w:p w:rsidR="001F6C06" w:rsidRDefault="0028033A">
          <w:r>
            <w:t>Vul hier het vestigingsadres in</w:t>
          </w:r>
        </w:p>
      </w:docPartBody>
    </w:docPart>
    <w:docPart>
      <w:docPartPr>
        <w:name w:val="2825CCBFE6A94186841FA55582DD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1DD0-DC48-4453-A987-12710B77BBC4}"/>
      </w:docPartPr>
      <w:docPartBody>
        <w:p w:rsidR="001F6C06" w:rsidRDefault="0028033A">
          <w:r>
            <w:t>Vul hier het postadres in</w:t>
          </w:r>
        </w:p>
      </w:docPartBody>
    </w:docPart>
    <w:docPart>
      <w:docPartPr>
        <w:name w:val="EC5009087E7E4D968C758F2BFA50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D96A-29EF-4C9D-A2D1-232F655557B4}"/>
      </w:docPartPr>
      <w:docPartBody>
        <w:p w:rsidR="001F6C06" w:rsidRDefault="0028033A">
          <w:r>
            <w:t>Vul hier het e-mail adres in</w:t>
          </w:r>
        </w:p>
      </w:docPartBody>
    </w:docPart>
    <w:docPart>
      <w:docPartPr>
        <w:name w:val="C774285A5B3344D3969DB6B4C562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1BAF-C5D1-4F53-8AF0-6FF5FCDE8C84}"/>
      </w:docPartPr>
      <w:docPartBody>
        <w:p w:rsidR="001F6C06" w:rsidRDefault="0028033A">
          <w:r>
            <w:t>Vul hier het telefoonnummer in</w:t>
          </w:r>
        </w:p>
      </w:docPartBody>
    </w:docPart>
    <w:docPart>
      <w:docPartPr>
        <w:name w:val="C13A497F8F644C0EAB22098A577C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7EB4-27FB-4B00-B0A9-EB601968A4B8}"/>
      </w:docPartPr>
      <w:docPartBody>
        <w:p w:rsidR="001F6C06" w:rsidRDefault="0028033A">
          <w:r>
            <w:t>Vul hier de naam van de contactpersoon in</w:t>
          </w:r>
        </w:p>
      </w:docPartBody>
    </w:docPart>
    <w:docPart>
      <w:docPartPr>
        <w:name w:val="9E7E34A7CB3F49BAB1F2D5A18055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DE43-435E-4F8C-B630-ADED14B7659F}"/>
      </w:docPartPr>
      <w:docPartBody>
        <w:p w:rsidR="001F6C06" w:rsidRDefault="0028033A">
          <w:r>
            <w:t>Zet hier uw ondertekening</w:t>
          </w:r>
        </w:p>
      </w:docPartBody>
    </w:docPart>
    <w:docPart>
      <w:docPartPr>
        <w:name w:val="BC8715E3DC3D44F38686BB1EA254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CF0E-DDB0-4957-9477-12A2B7194C9B}"/>
      </w:docPartPr>
      <w:docPartBody>
        <w:p w:rsidR="001F6C06" w:rsidRDefault="0028033A">
          <w:r>
            <w:t>Vul hier de datum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3A"/>
    <w:rsid w:val="001F6C06"/>
    <w:rsid w:val="002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03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Volgpapier HZ brief (met logo)</Template>
  <TotalTime>0</TotalTime>
  <Pages>1</Pages>
  <Words>146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Zeeland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de Nooijer</dc:creator>
  <cp:lastModifiedBy>Moniek Lekkerkerk</cp:lastModifiedBy>
  <cp:revision>2</cp:revision>
  <cp:lastPrinted>2011-12-15T14:17:00Z</cp:lastPrinted>
  <dcterms:created xsi:type="dcterms:W3CDTF">2020-02-13T10:53:00Z</dcterms:created>
  <dcterms:modified xsi:type="dcterms:W3CDTF">2020-02-13T10:53:00Z</dcterms:modified>
</cp:coreProperties>
</file>